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33" w:rsidRPr="004F6933" w:rsidRDefault="004F6933" w:rsidP="004F6933">
      <w:pPr>
        <w:spacing w:after="0"/>
        <w:jc w:val="center"/>
        <w:rPr>
          <w:b/>
          <w:sz w:val="36"/>
          <w:szCs w:val="36"/>
          <w:lang w:val="en-US"/>
        </w:rPr>
      </w:pPr>
      <w:r w:rsidRPr="004F6933">
        <w:rPr>
          <w:b/>
          <w:sz w:val="36"/>
          <w:szCs w:val="36"/>
          <w:lang w:val="en-US"/>
        </w:rPr>
        <w:t>Eating insects</w:t>
      </w:r>
    </w:p>
    <w:p w:rsidR="004F6933" w:rsidRDefault="004F6933" w:rsidP="00D17EA4">
      <w:pPr>
        <w:spacing w:after="0"/>
        <w:rPr>
          <w:lang w:val="en-US"/>
        </w:rPr>
      </w:pPr>
    </w:p>
    <w:p w:rsidR="005A7EFE" w:rsidRDefault="005A7EFE" w:rsidP="00D17EA4">
      <w:pPr>
        <w:spacing w:after="0"/>
        <w:rPr>
          <w:lang w:val="en-US"/>
        </w:rPr>
      </w:pPr>
      <w:bookmarkStart w:id="0" w:name="_GoBack"/>
      <w:bookmarkEnd w:id="0"/>
    </w:p>
    <w:p w:rsidR="005A7EFE" w:rsidRPr="005A7EFE" w:rsidRDefault="005A7EFE" w:rsidP="00D17EA4">
      <w:pPr>
        <w:spacing w:after="0"/>
        <w:rPr>
          <w:i/>
          <w:lang w:val="en-US"/>
        </w:rPr>
      </w:pPr>
      <w:r w:rsidRPr="005A7EFE">
        <w:rPr>
          <w:i/>
          <w:lang w:val="en-US"/>
        </w:rPr>
        <w:t xml:space="preserve">Below, you will find the main ideas taken from the </w:t>
      </w:r>
      <w:proofErr w:type="gramStart"/>
      <w:r w:rsidRPr="005A7EFE">
        <w:rPr>
          <w:i/>
          <w:lang w:val="en-US"/>
        </w:rPr>
        <w:t>3</w:t>
      </w:r>
      <w:proofErr w:type="gramEnd"/>
      <w:r w:rsidRPr="005A7EFE">
        <w:rPr>
          <w:i/>
          <w:lang w:val="en-US"/>
        </w:rPr>
        <w:t xml:space="preserve"> documents, ordered into a logical outline. </w:t>
      </w:r>
    </w:p>
    <w:p w:rsidR="005A7EFE" w:rsidRPr="005A7EFE" w:rsidRDefault="005A7EFE" w:rsidP="00D17EA4">
      <w:pPr>
        <w:spacing w:after="0"/>
        <w:rPr>
          <w:i/>
          <w:lang w:val="en-US"/>
        </w:rPr>
      </w:pPr>
      <w:r w:rsidRPr="005A7EFE">
        <w:rPr>
          <w:i/>
          <w:lang w:val="en-US"/>
        </w:rPr>
        <w:t xml:space="preserve">Tick those you had selected, </w:t>
      </w:r>
    </w:p>
    <w:p w:rsidR="004F6933" w:rsidRPr="005A7EFE" w:rsidRDefault="005A7EFE" w:rsidP="00D17EA4">
      <w:pPr>
        <w:spacing w:after="0"/>
        <w:rPr>
          <w:i/>
          <w:lang w:val="en-US"/>
        </w:rPr>
      </w:pPr>
      <w:r w:rsidRPr="005A7EFE">
        <w:rPr>
          <w:i/>
          <w:lang w:val="en-US"/>
        </w:rPr>
        <w:t>Check those you had not understood or just discarded.</w:t>
      </w:r>
    </w:p>
    <w:p w:rsidR="005A7EFE" w:rsidRDefault="005A7EFE" w:rsidP="00D17EA4">
      <w:pPr>
        <w:spacing w:after="0"/>
        <w:rPr>
          <w:lang w:val="en-US"/>
        </w:rPr>
      </w:pPr>
    </w:p>
    <w:p w:rsidR="005A7EFE" w:rsidRDefault="005A7EFE" w:rsidP="00D17EA4">
      <w:pPr>
        <w:spacing w:after="0"/>
        <w:rPr>
          <w:lang w:val="en-US"/>
        </w:rPr>
      </w:pPr>
    </w:p>
    <w:p w:rsidR="00734697" w:rsidRDefault="001C262F" w:rsidP="00D17EA4">
      <w:pPr>
        <w:spacing w:after="0"/>
        <w:rPr>
          <w:lang w:val="en-US"/>
        </w:rPr>
      </w:pPr>
      <w:r w:rsidRPr="001C262F">
        <w:rPr>
          <w:lang w:val="en-US"/>
        </w:rPr>
        <w:t>Disgust reaction in the Western world</w:t>
      </w:r>
      <w:r>
        <w:rPr>
          <w:lang w:val="en-US"/>
        </w:rPr>
        <w:t xml:space="preserve"> (repulsion, uncleanliness)</w:t>
      </w:r>
      <w:r w:rsidR="00594980">
        <w:rPr>
          <w:lang w:val="en-US"/>
        </w:rPr>
        <w:t xml:space="preserve"> because we have a choice (larger animals)!</w:t>
      </w:r>
    </w:p>
    <w:p w:rsidR="004F6933" w:rsidRDefault="001C262F" w:rsidP="00D17EA4">
      <w:pPr>
        <w:spacing w:after="0"/>
        <w:rPr>
          <w:lang w:val="en-US"/>
        </w:rPr>
      </w:pPr>
      <w:r>
        <w:rPr>
          <w:lang w:val="en-US"/>
        </w:rPr>
        <w:t xml:space="preserve">Not the same in 80% of the world (Asia, Africa, </w:t>
      </w:r>
      <w:proofErr w:type="spellStart"/>
      <w:r>
        <w:rPr>
          <w:lang w:val="en-US"/>
        </w:rPr>
        <w:t>Sout</w:t>
      </w:r>
      <w:proofErr w:type="spellEnd"/>
      <w:r>
        <w:rPr>
          <w:lang w:val="en-US"/>
        </w:rPr>
        <w:t xml:space="preserve"> and Central America)</w:t>
      </w:r>
      <w:r w:rsidR="004F6933">
        <w:rPr>
          <w:lang w:val="en-US"/>
        </w:rPr>
        <w:t xml:space="preserve">. </w:t>
      </w:r>
    </w:p>
    <w:p w:rsidR="001C262F" w:rsidRPr="001C262F" w:rsidRDefault="004F6933" w:rsidP="00D17EA4">
      <w:pPr>
        <w:spacing w:after="0"/>
        <w:rPr>
          <w:lang w:val="en-US"/>
        </w:rPr>
      </w:pPr>
      <w:proofErr w:type="gramStart"/>
      <w:r>
        <w:rPr>
          <w:lang w:val="en-US"/>
        </w:rPr>
        <w:t>1,900</w:t>
      </w:r>
      <w:proofErr w:type="gramEnd"/>
      <w:r>
        <w:rPr>
          <w:lang w:val="en-US"/>
        </w:rPr>
        <w:t xml:space="preserve"> species consumed around the world</w:t>
      </w:r>
    </w:p>
    <w:p w:rsidR="004F6933" w:rsidRDefault="001C262F" w:rsidP="00D17EA4">
      <w:pPr>
        <w:spacing w:after="0"/>
        <w:rPr>
          <w:lang w:val="en-US"/>
        </w:rPr>
      </w:pPr>
      <w:r>
        <w:rPr>
          <w:lang w:val="en-US"/>
        </w:rPr>
        <w:t xml:space="preserve">In fact, we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know much about eating insects.</w:t>
      </w:r>
      <w:r w:rsidR="00594980">
        <w:rPr>
          <w:lang w:val="en-US"/>
        </w:rPr>
        <w:t xml:space="preserve"> </w:t>
      </w:r>
    </w:p>
    <w:p w:rsidR="001C262F" w:rsidRDefault="004F6933" w:rsidP="00D17EA4">
      <w:pPr>
        <w:spacing w:after="0"/>
        <w:rPr>
          <w:lang w:val="en-US"/>
        </w:rPr>
      </w:pPr>
      <w:r>
        <w:rPr>
          <w:lang w:val="en-US"/>
        </w:rPr>
        <w:t>We</w:t>
      </w:r>
      <w:r w:rsidR="00594980">
        <w:rPr>
          <w:lang w:val="en-US"/>
        </w:rPr>
        <w:t xml:space="preserve"> already ingest some unknowingly (spinach, peanut butter…)</w:t>
      </w:r>
    </w:p>
    <w:p w:rsidR="004F6933" w:rsidRDefault="004F6933" w:rsidP="00D17EA4">
      <w:pPr>
        <w:spacing w:after="0"/>
        <w:rPr>
          <w:b/>
          <w:lang w:val="en-US"/>
        </w:rPr>
      </w:pPr>
    </w:p>
    <w:p w:rsidR="001C262F" w:rsidRPr="00D17EA4" w:rsidRDefault="001C262F" w:rsidP="00D17EA4">
      <w:pPr>
        <w:spacing w:after="0"/>
        <w:rPr>
          <w:b/>
          <w:lang w:val="en-US"/>
        </w:rPr>
      </w:pPr>
      <w:r w:rsidRPr="00D17EA4">
        <w:rPr>
          <w:b/>
          <w:lang w:val="en-US"/>
        </w:rPr>
        <w:t>1) Positive</w:t>
      </w:r>
      <w:r w:rsidR="004F6933">
        <w:rPr>
          <w:b/>
          <w:lang w:val="en-US"/>
        </w:rPr>
        <w:t xml:space="preserve"> side</w:t>
      </w:r>
    </w:p>
    <w:p w:rsidR="001C262F" w:rsidRPr="001C262F" w:rsidRDefault="001C262F" w:rsidP="00D17EA4">
      <w:pPr>
        <w:spacing w:after="0"/>
        <w:ind w:firstLine="708"/>
        <w:rPr>
          <w:color w:val="FF0000"/>
          <w:lang w:val="en-US"/>
        </w:rPr>
      </w:pPr>
      <w:r w:rsidRPr="001C262F">
        <w:rPr>
          <w:color w:val="FF0000"/>
          <w:lang w:val="en-US"/>
        </w:rPr>
        <w:t>For the world</w:t>
      </w:r>
    </w:p>
    <w:p w:rsidR="00594980" w:rsidRDefault="001C262F" w:rsidP="00D17EA4">
      <w:pPr>
        <w:spacing w:after="0"/>
        <w:rPr>
          <w:lang w:val="en-US"/>
        </w:rPr>
      </w:pPr>
      <w:r>
        <w:rPr>
          <w:lang w:val="en-US"/>
        </w:rPr>
        <w:t xml:space="preserve">Resource efficient (little water used, </w:t>
      </w:r>
      <w:r w:rsidR="00D17EA4">
        <w:rPr>
          <w:lang w:val="en-US"/>
        </w:rPr>
        <w:t>little</w:t>
      </w:r>
      <w:r>
        <w:rPr>
          <w:lang w:val="en-US"/>
        </w:rPr>
        <w:t xml:space="preserve"> space (arable land) used</w:t>
      </w:r>
      <w:r w:rsidR="00D17EA4">
        <w:rPr>
          <w:lang w:val="en-US"/>
        </w:rPr>
        <w:t xml:space="preserve"> </w:t>
      </w:r>
    </w:p>
    <w:p w:rsidR="00594980" w:rsidRDefault="00594980" w:rsidP="00D17EA4">
      <w:p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: </w:t>
      </w:r>
      <w:r>
        <w:rPr>
          <w:lang w:val="en-US"/>
        </w:rPr>
        <w:tab/>
      </w:r>
      <w:r w:rsidR="00D17EA4">
        <w:rPr>
          <w:lang w:val="en-US"/>
        </w:rPr>
        <w:t xml:space="preserve">15m² for insects / 200m² for beef </w:t>
      </w:r>
      <w:r w:rsidR="00D17EA4" w:rsidRPr="00D17EA4">
        <w:rPr>
          <w:lang w:val="en-US"/>
        </w:rPr>
        <w:sym w:font="Wingdings" w:char="F0E0"/>
      </w:r>
      <w:r w:rsidR="00D17EA4">
        <w:rPr>
          <w:lang w:val="en-US"/>
        </w:rPr>
        <w:t xml:space="preserve"> for 1 pound</w:t>
      </w:r>
    </w:p>
    <w:p w:rsidR="001C262F" w:rsidRDefault="00D17EA4" w:rsidP="00D17EA4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594980">
        <w:rPr>
          <w:lang w:val="en-US"/>
        </w:rPr>
        <w:tab/>
      </w:r>
      <w:r w:rsidR="00594980">
        <w:rPr>
          <w:lang w:val="en-US"/>
        </w:rPr>
        <w:tab/>
        <w:t xml:space="preserve">22,000l of water for beef / 1l for crickets </w:t>
      </w:r>
      <w:r w:rsidR="00594980" w:rsidRPr="00594980">
        <w:rPr>
          <w:lang w:val="en-US"/>
        </w:rPr>
        <w:sym w:font="Wingdings" w:char="F0E0"/>
      </w:r>
      <w:r w:rsidR="00594980">
        <w:rPr>
          <w:lang w:val="en-US"/>
        </w:rPr>
        <w:t xml:space="preserve"> 1 kg</w:t>
      </w:r>
    </w:p>
    <w:p w:rsidR="00594980" w:rsidRDefault="00594980" w:rsidP="00D17EA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More edible proportionally (80% for crickets / 40% for cattle)</w:t>
      </w:r>
    </w:p>
    <w:p w:rsidR="001C262F" w:rsidRDefault="001C262F" w:rsidP="00D17EA4">
      <w:pPr>
        <w:spacing w:after="0"/>
        <w:rPr>
          <w:lang w:val="en-US"/>
        </w:rPr>
      </w:pPr>
      <w:r>
        <w:rPr>
          <w:lang w:val="en-US"/>
        </w:rPr>
        <w:t xml:space="preserve">Produce very small amount of greenhouse gases </w:t>
      </w:r>
    </w:p>
    <w:p w:rsidR="001C262F" w:rsidRDefault="001C262F" w:rsidP="00D17EA4">
      <w:pPr>
        <w:spacing w:after="0"/>
        <w:rPr>
          <w:lang w:val="en-US"/>
        </w:rPr>
      </w:pPr>
      <w:r>
        <w:rPr>
          <w:lang w:val="en-US"/>
        </w:rPr>
        <w:t>A solution to world hunger (coming as soon as 2030)</w:t>
      </w:r>
    </w:p>
    <w:p w:rsidR="001C262F" w:rsidRDefault="001C262F" w:rsidP="00D17EA4">
      <w:pPr>
        <w:spacing w:after="0"/>
        <w:rPr>
          <w:lang w:val="en-US"/>
        </w:rPr>
      </w:pPr>
      <w:r>
        <w:rPr>
          <w:lang w:val="en-US"/>
        </w:rPr>
        <w:t>Provides a stable income with minimal investment</w:t>
      </w:r>
    </w:p>
    <w:p w:rsidR="001C262F" w:rsidRPr="001C262F" w:rsidRDefault="001C262F" w:rsidP="00D17EA4">
      <w:pPr>
        <w:spacing w:after="0"/>
        <w:ind w:firstLine="708"/>
        <w:rPr>
          <w:color w:val="FF0000"/>
          <w:lang w:val="en-US"/>
        </w:rPr>
      </w:pPr>
      <w:r w:rsidRPr="001C262F">
        <w:rPr>
          <w:color w:val="FF0000"/>
          <w:lang w:val="en-US"/>
        </w:rPr>
        <w:t>For our bodies</w:t>
      </w:r>
    </w:p>
    <w:p w:rsidR="00594980" w:rsidRDefault="00594980" w:rsidP="00D17EA4">
      <w:pPr>
        <w:spacing w:after="0"/>
        <w:rPr>
          <w:lang w:val="en-US"/>
        </w:rPr>
      </w:pPr>
      <w:r>
        <w:rPr>
          <w:lang w:val="en-US"/>
        </w:rPr>
        <w:t>Very nutritious</w:t>
      </w:r>
    </w:p>
    <w:p w:rsidR="001C262F" w:rsidRDefault="001C262F" w:rsidP="00D17EA4">
      <w:pPr>
        <w:spacing w:after="0"/>
        <w:rPr>
          <w:lang w:val="en-US"/>
        </w:rPr>
      </w:pPr>
      <w:r>
        <w:rPr>
          <w:lang w:val="en-US"/>
        </w:rPr>
        <w:t>Full of proteins, “the building blocks of life” and iron</w:t>
      </w:r>
      <w:r w:rsidR="00D17EA4">
        <w:rPr>
          <w:lang w:val="en-US"/>
        </w:rPr>
        <w:t xml:space="preserve"> and vitamins, minerals</w:t>
      </w:r>
    </w:p>
    <w:p w:rsidR="00D17EA4" w:rsidRDefault="00D17EA4" w:rsidP="00D17EA4">
      <w:pPr>
        <w:spacing w:after="0"/>
        <w:rPr>
          <w:lang w:val="en-US"/>
        </w:rPr>
      </w:pPr>
      <w:r>
        <w:rPr>
          <w:lang w:val="en-US"/>
        </w:rPr>
        <w:t>Low in fat, source of fibers</w:t>
      </w:r>
    </w:p>
    <w:p w:rsidR="001C262F" w:rsidRDefault="001C262F" w:rsidP="00D17EA4">
      <w:pPr>
        <w:spacing w:after="0"/>
        <w:rPr>
          <w:lang w:val="en-US"/>
        </w:rPr>
      </w:pPr>
    </w:p>
    <w:p w:rsidR="001C262F" w:rsidRPr="00594980" w:rsidRDefault="001C262F" w:rsidP="00D17EA4">
      <w:pPr>
        <w:spacing w:after="0"/>
        <w:rPr>
          <w:b/>
          <w:lang w:val="en-US"/>
        </w:rPr>
      </w:pPr>
      <w:r w:rsidRPr="00594980">
        <w:rPr>
          <w:b/>
          <w:lang w:val="en-US"/>
        </w:rPr>
        <w:t>2) Negative</w:t>
      </w:r>
      <w:r w:rsidR="004F6933">
        <w:rPr>
          <w:b/>
          <w:lang w:val="en-US"/>
        </w:rPr>
        <w:t xml:space="preserve"> side</w:t>
      </w:r>
    </w:p>
    <w:p w:rsidR="00594980" w:rsidRPr="00594980" w:rsidRDefault="00594980" w:rsidP="00594980">
      <w:pPr>
        <w:spacing w:after="0"/>
        <w:ind w:firstLine="708"/>
        <w:rPr>
          <w:color w:val="FF0000"/>
          <w:lang w:val="en-US"/>
        </w:rPr>
      </w:pPr>
      <w:r w:rsidRPr="00594980">
        <w:rPr>
          <w:color w:val="FF0000"/>
          <w:lang w:val="en-US"/>
        </w:rPr>
        <w:t>Allergens</w:t>
      </w:r>
    </w:p>
    <w:p w:rsidR="00594980" w:rsidRDefault="00594980" w:rsidP="00594980">
      <w:pPr>
        <w:spacing w:after="0"/>
        <w:rPr>
          <w:lang w:val="en-US"/>
        </w:rPr>
      </w:pPr>
      <w:r>
        <w:rPr>
          <w:lang w:val="en-US"/>
        </w:rPr>
        <w:t>More and more allergies.</w:t>
      </w:r>
    </w:p>
    <w:p w:rsidR="00594980" w:rsidRDefault="00594980" w:rsidP="00594980">
      <w:pPr>
        <w:spacing w:after="0"/>
        <w:rPr>
          <w:lang w:val="en-US"/>
        </w:rPr>
      </w:pPr>
      <w:r>
        <w:rPr>
          <w:lang w:val="en-US"/>
        </w:rPr>
        <w:t>// crustaceans</w:t>
      </w:r>
    </w:p>
    <w:p w:rsidR="00594980" w:rsidRDefault="00594980" w:rsidP="00594980">
      <w:pPr>
        <w:spacing w:after="0"/>
        <w:rPr>
          <w:lang w:val="en-US"/>
        </w:rPr>
      </w:pPr>
      <w:r>
        <w:rPr>
          <w:lang w:val="en-US"/>
        </w:rPr>
        <w:tab/>
      </w:r>
      <w:r w:rsidRPr="00594980">
        <w:rPr>
          <w:color w:val="FF0000"/>
          <w:lang w:val="en-US"/>
        </w:rPr>
        <w:t>Bacteria</w:t>
      </w:r>
      <w:r w:rsidR="004F6933">
        <w:rPr>
          <w:color w:val="FF0000"/>
          <w:lang w:val="en-US"/>
        </w:rPr>
        <w:t xml:space="preserve"> and parasites</w:t>
      </w:r>
    </w:p>
    <w:p w:rsidR="00594980" w:rsidRDefault="00594980" w:rsidP="00594980">
      <w:pPr>
        <w:spacing w:after="0"/>
        <w:rPr>
          <w:lang w:val="en-US"/>
        </w:rPr>
      </w:pPr>
      <w:r>
        <w:rPr>
          <w:lang w:val="en-US"/>
        </w:rPr>
        <w:t xml:space="preserve">Some </w:t>
      </w:r>
      <w:r w:rsidR="004F6933">
        <w:rPr>
          <w:lang w:val="en-US"/>
        </w:rPr>
        <w:t>insects</w:t>
      </w:r>
      <w:r>
        <w:rPr>
          <w:lang w:val="en-US"/>
        </w:rPr>
        <w:t xml:space="preserve"> feed on decaying matter, full of bacteria.</w:t>
      </w:r>
    </w:p>
    <w:p w:rsidR="00594980" w:rsidRDefault="00594980" w:rsidP="00594980">
      <w:pPr>
        <w:spacing w:after="0"/>
        <w:rPr>
          <w:lang w:val="en-US"/>
        </w:rPr>
      </w:pPr>
      <w:r>
        <w:rPr>
          <w:lang w:val="en-US"/>
        </w:rPr>
        <w:t>Need for cleanliness in insect farms</w:t>
      </w:r>
      <w:r w:rsidR="004F6933">
        <w:rPr>
          <w:lang w:val="en-US"/>
        </w:rPr>
        <w:t xml:space="preserve"> </w:t>
      </w:r>
      <w:r w:rsidR="004F6933" w:rsidRPr="004F6933">
        <w:rPr>
          <w:lang w:val="en-US"/>
        </w:rPr>
        <w:sym w:font="Wingdings" w:char="F0E0"/>
      </w:r>
      <w:r w:rsidR="004F6933">
        <w:rPr>
          <w:lang w:val="en-US"/>
        </w:rPr>
        <w:t xml:space="preserve"> would solve the </w:t>
      </w:r>
      <w:proofErr w:type="spellStart"/>
      <w:proofErr w:type="gramStart"/>
      <w:r w:rsidR="004F6933">
        <w:rPr>
          <w:lang w:val="en-US"/>
        </w:rPr>
        <w:t>pb</w:t>
      </w:r>
      <w:proofErr w:type="spellEnd"/>
      <w:proofErr w:type="gramEnd"/>
    </w:p>
    <w:p w:rsidR="004F6933" w:rsidRDefault="004F6933" w:rsidP="00594980">
      <w:pPr>
        <w:spacing w:after="0"/>
        <w:rPr>
          <w:lang w:val="en-US"/>
        </w:rPr>
      </w:pPr>
      <w:r>
        <w:rPr>
          <w:lang w:val="en-US"/>
        </w:rPr>
        <w:tab/>
      </w:r>
      <w:r w:rsidRPr="004F6933">
        <w:rPr>
          <w:color w:val="FF0000"/>
          <w:lang w:val="en-US"/>
        </w:rPr>
        <w:t xml:space="preserve">Anti-nutrients </w:t>
      </w:r>
      <w:r>
        <w:rPr>
          <w:lang w:val="en-US"/>
        </w:rPr>
        <w:t>(that prevent the body from benefiting from the food it absorbs)</w:t>
      </w:r>
    </w:p>
    <w:p w:rsidR="004F6933" w:rsidRDefault="004F6933" w:rsidP="00594980">
      <w:pPr>
        <w:spacing w:after="0"/>
        <w:rPr>
          <w:lang w:val="en-US"/>
        </w:rPr>
      </w:pPr>
      <w:r>
        <w:rPr>
          <w:lang w:val="en-US"/>
        </w:rPr>
        <w:t>Not so clear, and probably not damaging to the body</w:t>
      </w:r>
    </w:p>
    <w:p w:rsidR="004F6933" w:rsidRDefault="004F6933" w:rsidP="00594980">
      <w:pPr>
        <w:spacing w:after="0"/>
        <w:rPr>
          <w:lang w:val="en-US"/>
        </w:rPr>
      </w:pPr>
      <w:r>
        <w:rPr>
          <w:lang w:val="en-US"/>
        </w:rPr>
        <w:tab/>
      </w:r>
      <w:r w:rsidRPr="004F6933">
        <w:rPr>
          <w:color w:val="FF0000"/>
          <w:lang w:val="en-US"/>
        </w:rPr>
        <w:t>Pesticides</w:t>
      </w:r>
    </w:p>
    <w:p w:rsidR="004F6933" w:rsidRDefault="004F6933" w:rsidP="00594980">
      <w:pPr>
        <w:spacing w:after="0"/>
        <w:rPr>
          <w:lang w:val="en-US"/>
        </w:rPr>
      </w:pPr>
      <w:r>
        <w:rPr>
          <w:lang w:val="en-US"/>
        </w:rPr>
        <w:t xml:space="preserve">No regulation, not much research… Some bad practices </w:t>
      </w:r>
    </w:p>
    <w:p w:rsidR="004F6933" w:rsidRPr="004F6933" w:rsidRDefault="004F6933" w:rsidP="004F6933">
      <w:pPr>
        <w:spacing w:after="0"/>
        <w:ind w:firstLine="708"/>
        <w:rPr>
          <w:color w:val="FF0000"/>
          <w:lang w:val="en-US"/>
        </w:rPr>
      </w:pPr>
      <w:r w:rsidRPr="004F6933">
        <w:rPr>
          <w:color w:val="FF0000"/>
          <w:lang w:val="en-US"/>
        </w:rPr>
        <w:t>Toxins</w:t>
      </w:r>
    </w:p>
    <w:p w:rsidR="004F6933" w:rsidRDefault="004F6933" w:rsidP="004F6933">
      <w:pPr>
        <w:spacing w:after="0"/>
        <w:rPr>
          <w:lang w:val="en-US"/>
        </w:rPr>
      </w:pPr>
      <w:r>
        <w:rPr>
          <w:lang w:val="en-US"/>
        </w:rPr>
        <w:t>There are good and bad insects to eat</w:t>
      </w:r>
    </w:p>
    <w:p w:rsidR="004F6933" w:rsidRDefault="004F6933" w:rsidP="004F6933">
      <w:pPr>
        <w:spacing w:after="0"/>
        <w:rPr>
          <w:lang w:val="en-US"/>
        </w:rPr>
      </w:pPr>
    </w:p>
    <w:p w:rsidR="004F6933" w:rsidRPr="004F6933" w:rsidRDefault="004F6933" w:rsidP="004F6933">
      <w:pPr>
        <w:spacing w:after="0"/>
        <w:rPr>
          <w:b/>
          <w:lang w:val="en-US"/>
        </w:rPr>
      </w:pPr>
      <w:r w:rsidRPr="004F6933">
        <w:rPr>
          <w:b/>
          <w:lang w:val="en-US"/>
        </w:rPr>
        <w:t>3) Conclusion:</w:t>
      </w:r>
    </w:p>
    <w:p w:rsidR="004F6933" w:rsidRDefault="004F6933" w:rsidP="004F6933">
      <w:pPr>
        <w:spacing w:after="0"/>
        <w:rPr>
          <w:lang w:val="en-US"/>
        </w:rPr>
      </w:pPr>
      <w:r>
        <w:rPr>
          <w:lang w:val="en-US"/>
        </w:rPr>
        <w:t xml:space="preserve">Good source of food, but depending on how they </w:t>
      </w:r>
      <w:proofErr w:type="gramStart"/>
      <w:r>
        <w:rPr>
          <w:lang w:val="en-US"/>
        </w:rPr>
        <w:t>are reared and processed</w:t>
      </w:r>
      <w:proofErr w:type="gramEnd"/>
      <w:r>
        <w:rPr>
          <w:lang w:val="en-US"/>
        </w:rPr>
        <w:t>.</w:t>
      </w:r>
    </w:p>
    <w:p w:rsidR="004F6933" w:rsidRDefault="004F6933" w:rsidP="004F6933">
      <w:pPr>
        <w:spacing w:after="0"/>
        <w:rPr>
          <w:lang w:val="en-US"/>
        </w:rPr>
      </w:pPr>
      <w:r>
        <w:rPr>
          <w:lang w:val="en-US"/>
        </w:rPr>
        <w:t>Rules and regulations needed</w:t>
      </w:r>
    </w:p>
    <w:p w:rsidR="004F6933" w:rsidRDefault="004F6933" w:rsidP="004F6933">
      <w:pPr>
        <w:spacing w:after="0"/>
        <w:rPr>
          <w:lang w:val="en-US"/>
        </w:rPr>
      </w:pPr>
      <w:r>
        <w:rPr>
          <w:lang w:val="en-US"/>
        </w:rPr>
        <w:t xml:space="preserve">More research needed (risks, rearing processes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:rsidR="00594980" w:rsidRDefault="00594980" w:rsidP="00D17EA4">
      <w:pPr>
        <w:spacing w:after="0"/>
        <w:rPr>
          <w:lang w:val="en-US"/>
        </w:rPr>
      </w:pPr>
    </w:p>
    <w:p w:rsidR="00594980" w:rsidRPr="001C262F" w:rsidRDefault="00594980" w:rsidP="00D17EA4">
      <w:pPr>
        <w:spacing w:after="0"/>
        <w:rPr>
          <w:lang w:val="en-US"/>
        </w:rPr>
      </w:pPr>
      <w:r>
        <w:rPr>
          <w:lang w:val="en-US"/>
        </w:rPr>
        <w:t xml:space="preserve">Processing methods change + our mindsets adapt </w:t>
      </w:r>
      <w:r w:rsidRPr="00594980">
        <w:rPr>
          <w:lang w:val="en-US"/>
        </w:rPr>
        <w:sym w:font="Wingdings" w:char="F0E0"/>
      </w:r>
      <w:r>
        <w:rPr>
          <w:lang w:val="en-US"/>
        </w:rPr>
        <w:t xml:space="preserve"> will could start eating insects</w:t>
      </w:r>
    </w:p>
    <w:sectPr w:rsidR="00594980" w:rsidRPr="001C262F" w:rsidSect="001C0B82">
      <w:type w:val="continuous"/>
      <w:pgSz w:w="11906" w:h="16838" w:code="9"/>
      <w:pgMar w:top="720" w:right="720" w:bottom="720" w:left="720" w:header="709" w:footer="709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2F"/>
    <w:rsid w:val="001C0B82"/>
    <w:rsid w:val="001C262F"/>
    <w:rsid w:val="004F6933"/>
    <w:rsid w:val="00594980"/>
    <w:rsid w:val="005A7EFE"/>
    <w:rsid w:val="00734697"/>
    <w:rsid w:val="00C247E5"/>
    <w:rsid w:val="00D1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F4C9"/>
  <w15:chartTrackingRefBased/>
  <w15:docId w15:val="{29F0FB63-99DD-46AC-AEB9-A98FD2E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utier\Documents\Mod&#232;les%20Office%20personnalis&#233;s\Doc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42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cpoutier</dc:creator>
  <cp:keywords/>
  <dc:description/>
  <cp:lastModifiedBy>cpoutier</cp:lastModifiedBy>
  <cp:revision>2</cp:revision>
  <dcterms:created xsi:type="dcterms:W3CDTF">2023-03-16T09:47:00Z</dcterms:created>
  <dcterms:modified xsi:type="dcterms:W3CDTF">2023-03-17T08:47:00Z</dcterms:modified>
</cp:coreProperties>
</file>